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73" w:rsidRPr="003F7273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002E8A"/>
          <w:sz w:val="36"/>
          <w:szCs w:val="24"/>
        </w:rPr>
      </w:pPr>
      <w:bookmarkStart w:id="0" w:name="_GoBack"/>
      <w:bookmarkEnd w:id="0"/>
      <w:r w:rsidRPr="003F7273">
        <w:rPr>
          <w:rFonts w:ascii="Times New Roman" w:hAnsi="Times New Roman" w:cs="Times New Roman"/>
          <w:b/>
          <w:color w:val="002E8A"/>
          <w:sz w:val="36"/>
          <w:szCs w:val="24"/>
        </w:rPr>
        <w:t>201</w:t>
      </w:r>
      <w:r w:rsidR="0094044F">
        <w:rPr>
          <w:rFonts w:ascii="Times New Roman" w:hAnsi="Times New Roman" w:cs="Times New Roman"/>
          <w:b/>
          <w:color w:val="002E8A"/>
          <w:sz w:val="36"/>
          <w:szCs w:val="24"/>
        </w:rPr>
        <w:t>7</w:t>
      </w:r>
      <w:r w:rsidRPr="003F7273">
        <w:rPr>
          <w:rFonts w:ascii="Times New Roman" w:hAnsi="Times New Roman" w:cs="Times New Roman"/>
          <w:b/>
          <w:color w:val="002E8A"/>
          <w:sz w:val="36"/>
          <w:szCs w:val="24"/>
        </w:rPr>
        <w:t xml:space="preserve"> </w:t>
      </w:r>
      <w:r w:rsidRPr="00955B2D">
        <w:rPr>
          <w:rFonts w:ascii="Times New Roman" w:hAnsi="Times New Roman" w:cs="Times New Roman"/>
          <w:b/>
          <w:color w:val="002E8A"/>
          <w:sz w:val="36"/>
          <w:szCs w:val="24"/>
        </w:rPr>
        <w:t>Service</w:t>
      </w:r>
      <w:r w:rsidRPr="003F7273">
        <w:rPr>
          <w:rFonts w:ascii="Times New Roman" w:hAnsi="Times New Roman" w:cs="Times New Roman"/>
          <w:b/>
          <w:color w:val="002E8A"/>
          <w:sz w:val="36"/>
          <w:szCs w:val="24"/>
        </w:rPr>
        <w:t xml:space="preserve"> </w:t>
      </w:r>
      <w:r w:rsidRPr="00955B2D">
        <w:rPr>
          <w:rFonts w:ascii="Times New Roman" w:hAnsi="Times New Roman" w:cs="Times New Roman"/>
          <w:b/>
          <w:color w:val="002E8A"/>
          <w:sz w:val="36"/>
          <w:szCs w:val="24"/>
        </w:rPr>
        <w:t>Awards</w:t>
      </w:r>
    </w:p>
    <w:p w:rsidR="003F7273" w:rsidRPr="003A50B8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Cs w:val="24"/>
        </w:rPr>
      </w:pPr>
    </w:p>
    <w:p w:rsidR="003F7273" w:rsidRPr="003F7273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</w:p>
    <w:p w:rsidR="003F7273" w:rsidRPr="003F7273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  <w:sectPr w:rsidR="003F7273" w:rsidRPr="003F7273" w:rsidSect="001D5D5D">
          <w:pgSz w:w="12240" w:h="15840"/>
          <w:pgMar w:top="1440" w:right="720" w:bottom="360" w:left="720" w:header="720" w:footer="720" w:gutter="0"/>
          <w:cols w:space="720"/>
          <w:docGrid w:linePitch="360"/>
        </w:sectPr>
      </w:pPr>
    </w:p>
    <w:p w:rsidR="00BA7098" w:rsidRPr="001D5D5D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b/>
          <w:color w:val="002E8A"/>
          <w:sz w:val="28"/>
          <w:szCs w:val="24"/>
        </w:rPr>
      </w:pPr>
      <w:r w:rsidRPr="001D5D5D">
        <w:rPr>
          <w:rFonts w:ascii="Times New Roman" w:hAnsi="Times New Roman" w:cs="Times New Roman"/>
          <w:b/>
          <w:color w:val="002E8A"/>
          <w:sz w:val="28"/>
          <w:szCs w:val="24"/>
        </w:rPr>
        <w:lastRenderedPageBreak/>
        <w:t>32 Year Award Recipients</w:t>
      </w:r>
    </w:p>
    <w:p w:rsidR="001D5D5D" w:rsidRDefault="001D5D5D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Karen Barlow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Colorado City</w:t>
      </w:r>
    </w:p>
    <w:p w:rsidR="00955B2D" w:rsidRDefault="00955B2D" w:rsidP="00BA7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5B2D" w:rsidRPr="00955B2D" w:rsidRDefault="00955B2D" w:rsidP="00BA7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A7098" w:rsidRPr="001D5D5D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b/>
          <w:color w:val="002E8A"/>
          <w:sz w:val="28"/>
          <w:szCs w:val="24"/>
        </w:rPr>
      </w:pPr>
      <w:r w:rsidRPr="001D5D5D">
        <w:rPr>
          <w:rFonts w:ascii="Times New Roman" w:hAnsi="Times New Roman" w:cs="Times New Roman"/>
          <w:b/>
          <w:color w:val="002E8A"/>
          <w:sz w:val="28"/>
          <w:szCs w:val="24"/>
        </w:rPr>
        <w:t>24 Year Award Recipients</w:t>
      </w:r>
    </w:p>
    <w:p w:rsidR="001D5D5D" w:rsidRDefault="001D5D5D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Herb Kai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Marana</w:t>
      </w:r>
    </w:p>
    <w:p w:rsid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Harv</w:t>
      </w:r>
      <w:r w:rsidR="00815F36">
        <w:rPr>
          <w:rFonts w:ascii="Times New Roman" w:hAnsi="Times New Roman" w:cs="Times New Roman"/>
          <w:szCs w:val="24"/>
        </w:rPr>
        <w:t>e</w:t>
      </w:r>
      <w:r w:rsidRPr="00BA7098">
        <w:rPr>
          <w:rFonts w:ascii="Times New Roman" w:hAnsi="Times New Roman" w:cs="Times New Roman"/>
          <w:szCs w:val="24"/>
        </w:rPr>
        <w:t>y Skoog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Prescott Valley</w:t>
      </w: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Robert R. Rivera, Mayor, Thatcher</w:t>
      </w:r>
    </w:p>
    <w:p w:rsidR="00955B2D" w:rsidRPr="00955B2D" w:rsidRDefault="00955B2D" w:rsidP="00BA7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5B2D" w:rsidRPr="00955B2D" w:rsidRDefault="00955B2D" w:rsidP="00BA7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7273" w:rsidRPr="001D5D5D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002E8A"/>
          <w:sz w:val="28"/>
          <w:szCs w:val="24"/>
        </w:rPr>
      </w:pPr>
      <w:r w:rsidRPr="001D5D5D">
        <w:rPr>
          <w:rFonts w:ascii="Times New Roman" w:hAnsi="Times New Roman" w:cs="Times New Roman"/>
          <w:b/>
          <w:color w:val="002E8A"/>
          <w:sz w:val="28"/>
          <w:szCs w:val="24"/>
        </w:rPr>
        <w:t>20 Year Award Recipients</w:t>
      </w:r>
    </w:p>
    <w:p w:rsidR="003F7273" w:rsidRPr="003F7273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Anna Cline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Bisbee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Jackie Meck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Buckeye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Robin Boyd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Winslow</w:t>
      </w:r>
    </w:p>
    <w:p w:rsidR="003F7273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Harold Soehner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Winslow</w:t>
      </w:r>
    </w:p>
    <w:p w:rsidR="003F7273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955B2D" w:rsidRPr="003F7273" w:rsidRDefault="00955B2D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3F7273" w:rsidRPr="001D5D5D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002E8A"/>
          <w:sz w:val="28"/>
          <w:szCs w:val="24"/>
        </w:rPr>
      </w:pPr>
      <w:r w:rsidRPr="001D5D5D">
        <w:rPr>
          <w:rFonts w:ascii="Times New Roman" w:hAnsi="Times New Roman" w:cs="Times New Roman"/>
          <w:b/>
          <w:color w:val="002E8A"/>
          <w:sz w:val="28"/>
          <w:szCs w:val="24"/>
        </w:rPr>
        <w:t>16 Year Award Recipients</w:t>
      </w:r>
    </w:p>
    <w:p w:rsidR="003F7273" w:rsidRPr="003F7273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453BB" w:rsidRDefault="008453BB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Toney D. King, Sr., Mayor, Benson</w:t>
      </w:r>
    </w:p>
    <w:p w:rsid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Jackie Baker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Camp Verde</w:t>
      </w:r>
    </w:p>
    <w:p w:rsidR="00DD13E8" w:rsidRPr="00BA7098" w:rsidRDefault="00DD13E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James Turner, Councilmember, Gila Bend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Thomas Lagunas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="00F11266">
        <w:rPr>
          <w:rFonts w:ascii="Times New Roman" w:hAnsi="Times New Roman" w:cs="Times New Roman"/>
          <w:szCs w:val="24"/>
        </w:rPr>
        <w:t xml:space="preserve">Former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Hayden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Enrique G. Lopez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Hayden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Patti Comerford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Marana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Carol McGorray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Marana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Thelda Williams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Phoenix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Steve Blair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Prescott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Jose Yepez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="00F11266">
        <w:rPr>
          <w:rFonts w:ascii="Times New Roman" w:hAnsi="Times New Roman" w:cs="Times New Roman"/>
          <w:szCs w:val="24"/>
        </w:rPr>
        <w:t>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Somerton</w:t>
      </w:r>
    </w:p>
    <w:p w:rsidR="003F7273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 xml:space="preserve">Linda </w:t>
      </w:r>
      <w:proofErr w:type="spellStart"/>
      <w:r w:rsidRPr="00BA7098">
        <w:rPr>
          <w:rFonts w:ascii="Times New Roman" w:hAnsi="Times New Roman" w:cs="Times New Roman"/>
          <w:szCs w:val="24"/>
        </w:rPr>
        <w:t>Laborin</w:t>
      </w:r>
      <w:proofErr w:type="spellEnd"/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A7098">
        <w:rPr>
          <w:rFonts w:ascii="Times New Roman" w:hAnsi="Times New Roman" w:cs="Times New Roman"/>
          <w:szCs w:val="24"/>
        </w:rPr>
        <w:t>Tolleson</w:t>
      </w:r>
      <w:proofErr w:type="spellEnd"/>
    </w:p>
    <w:p w:rsidR="003F7273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955B2D" w:rsidRPr="003F7273" w:rsidRDefault="00955B2D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3F7273" w:rsidRPr="001D5D5D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002E8A"/>
          <w:sz w:val="28"/>
          <w:szCs w:val="24"/>
        </w:rPr>
      </w:pPr>
      <w:r w:rsidRPr="001D5D5D">
        <w:rPr>
          <w:rFonts w:ascii="Times New Roman" w:hAnsi="Times New Roman" w:cs="Times New Roman"/>
          <w:b/>
          <w:color w:val="002E8A"/>
          <w:sz w:val="28"/>
          <w:szCs w:val="24"/>
        </w:rPr>
        <w:t>12 Year Award Recipients</w:t>
      </w:r>
    </w:p>
    <w:p w:rsid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Ernie Bunch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Cave Creek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Georgia Lord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Goodyear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Wade Carlisle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Vice 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Holbrook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 xml:space="preserve">Frank </w:t>
      </w:r>
      <w:proofErr w:type="spellStart"/>
      <w:r w:rsidRPr="00BA7098">
        <w:rPr>
          <w:rFonts w:ascii="Times New Roman" w:hAnsi="Times New Roman" w:cs="Times New Roman"/>
          <w:szCs w:val="24"/>
        </w:rPr>
        <w:t>Savino</w:t>
      </w:r>
      <w:proofErr w:type="spellEnd"/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Parker</w:t>
      </w:r>
    </w:p>
    <w:p w:rsidR="00F11266" w:rsidRPr="00BA7098" w:rsidRDefault="00F11266" w:rsidP="00F1126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Miguel Villalpando</w:t>
      </w:r>
      <w:r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Somerton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Karin Uhlich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Tucson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Leah Margaret Chittenden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Youngtown</w:t>
      </w:r>
    </w:p>
    <w:p w:rsidR="003F7273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Jacob "Jack" Duran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Vice 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Youngtown</w:t>
      </w:r>
    </w:p>
    <w:p w:rsidR="003F7273" w:rsidRPr="003F7273" w:rsidRDefault="003F7273" w:rsidP="003F72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7273" w:rsidRPr="003F7273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874F21" w:rsidRPr="001D5D5D" w:rsidRDefault="003F7273" w:rsidP="003F7273">
      <w:pPr>
        <w:spacing w:after="0" w:line="240" w:lineRule="auto"/>
        <w:jc w:val="center"/>
        <w:rPr>
          <w:rFonts w:ascii="Times New Roman" w:hAnsi="Times New Roman" w:cs="Times New Roman"/>
          <w:b/>
          <w:color w:val="002E8A"/>
          <w:szCs w:val="24"/>
        </w:rPr>
      </w:pPr>
      <w:r w:rsidRPr="001D5D5D">
        <w:rPr>
          <w:rFonts w:ascii="Times New Roman" w:hAnsi="Times New Roman" w:cs="Times New Roman"/>
          <w:b/>
          <w:color w:val="002E8A"/>
          <w:sz w:val="28"/>
          <w:szCs w:val="24"/>
        </w:rPr>
        <w:br w:type="column"/>
      </w:r>
      <w:r w:rsidR="00874F21" w:rsidRPr="001D5D5D">
        <w:rPr>
          <w:rFonts w:ascii="Times New Roman" w:hAnsi="Times New Roman" w:cs="Times New Roman"/>
          <w:b/>
          <w:color w:val="002E8A"/>
          <w:sz w:val="28"/>
          <w:szCs w:val="24"/>
        </w:rPr>
        <w:lastRenderedPageBreak/>
        <w:t>8 Year Award Recipients</w:t>
      </w:r>
    </w:p>
    <w:p w:rsidR="00955B2D" w:rsidRDefault="00955B2D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453BB" w:rsidRDefault="008453BB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David Lambert, Councilmember, Benson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Kathy Bruck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Bullhead City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Robin Whatley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Camp Verde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Rick Heumann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Former 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Chandler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Jack Sellers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Former 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Chandler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Raymond Lorenzo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Clifton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Ivan Huish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Douglas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Steve Erhart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Eagar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Karla Brewster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Former 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Flagstaff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Bill Hawkins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Florence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Dennis Brown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Fountain Hills</w:t>
      </w:r>
    </w:p>
    <w:p w:rsid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Cassie Hansen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Former 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Fountain Hills</w:t>
      </w:r>
    </w:p>
    <w:p w:rsidR="00DD13E8" w:rsidRPr="00BA7098" w:rsidRDefault="00DD13E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Fernando Fernandez, Councilmember, Gila Bend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Jenn Daniels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Gilbert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Ian Hugh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Vice 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Glendale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Joe Pizzillo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Goodyear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Jon Post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Vice 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Marana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William R. Diak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Page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Stephanie Irwin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="00F11266">
        <w:rPr>
          <w:rFonts w:ascii="Times New Roman" w:hAnsi="Times New Roman" w:cs="Times New Roman"/>
          <w:szCs w:val="24"/>
        </w:rPr>
        <w:t>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Pinetop-Lakeside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Rick Anderson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Vice 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Prescott Valley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Robin Benning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Queen Creek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Duane Blumberg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A7098">
        <w:rPr>
          <w:rFonts w:ascii="Times New Roman" w:hAnsi="Times New Roman" w:cs="Times New Roman"/>
          <w:szCs w:val="24"/>
        </w:rPr>
        <w:t>Sahuarita</w:t>
      </w:r>
      <w:proofErr w:type="spellEnd"/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Kara Egbert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A7098">
        <w:rPr>
          <w:rFonts w:ascii="Times New Roman" w:hAnsi="Times New Roman" w:cs="Times New Roman"/>
          <w:szCs w:val="24"/>
        </w:rPr>
        <w:t>Sahuarita</w:t>
      </w:r>
      <w:proofErr w:type="spellEnd"/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Jerry Anaya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Vice 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Somerton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Pete Hancock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St. Johns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Kay Hauser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St. Johns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 xml:space="preserve">Clorinda </w:t>
      </w:r>
      <w:proofErr w:type="spellStart"/>
      <w:r w:rsidRPr="00BA7098">
        <w:rPr>
          <w:rFonts w:ascii="Times New Roman" w:hAnsi="Times New Roman" w:cs="Times New Roman"/>
          <w:szCs w:val="24"/>
        </w:rPr>
        <w:t>Erives</w:t>
      </w:r>
      <w:proofErr w:type="spellEnd"/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A7098">
        <w:rPr>
          <w:rFonts w:ascii="Times New Roman" w:hAnsi="Times New Roman" w:cs="Times New Roman"/>
          <w:szCs w:val="24"/>
        </w:rPr>
        <w:t>Tolleson</w:t>
      </w:r>
      <w:proofErr w:type="spellEnd"/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Anna Tovar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Mayor</w:t>
      </w:r>
      <w:r w:rsidR="00955B2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A7098">
        <w:rPr>
          <w:rFonts w:ascii="Times New Roman" w:hAnsi="Times New Roman" w:cs="Times New Roman"/>
          <w:szCs w:val="24"/>
        </w:rPr>
        <w:t>Tolleson</w:t>
      </w:r>
      <w:proofErr w:type="spellEnd"/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Richard G. Fimbres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Tucson</w:t>
      </w:r>
    </w:p>
    <w:p w:rsidR="00BA7098" w:rsidRPr="00BA7098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Steve Kozachik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Tucson</w:t>
      </w:r>
    </w:p>
    <w:p w:rsidR="00874F21" w:rsidRDefault="00BA7098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7098">
        <w:rPr>
          <w:rFonts w:ascii="Times New Roman" w:hAnsi="Times New Roman" w:cs="Times New Roman"/>
          <w:szCs w:val="24"/>
        </w:rPr>
        <w:t>Judy Johnson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Councilmember</w:t>
      </w:r>
      <w:r w:rsidR="00955B2D">
        <w:rPr>
          <w:rFonts w:ascii="Times New Roman" w:hAnsi="Times New Roman" w:cs="Times New Roman"/>
          <w:szCs w:val="24"/>
        </w:rPr>
        <w:t xml:space="preserve">, </w:t>
      </w:r>
      <w:r w:rsidRPr="00BA7098">
        <w:rPr>
          <w:rFonts w:ascii="Times New Roman" w:hAnsi="Times New Roman" w:cs="Times New Roman"/>
          <w:szCs w:val="24"/>
        </w:rPr>
        <w:t>Youngtown</w:t>
      </w: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Default="00D970F0" w:rsidP="00BA70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970F0" w:rsidRPr="00D970F0" w:rsidRDefault="00D970F0" w:rsidP="00D970F0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0"/>
          <w:szCs w:val="24"/>
        </w:rPr>
      </w:pPr>
      <w:r w:rsidRPr="00D970F0">
        <w:rPr>
          <w:rFonts w:ascii="Times New Roman" w:hAnsi="Times New Roman" w:cs="Times New Roman"/>
          <w:b/>
          <w:color w:val="C00000"/>
          <w:sz w:val="20"/>
          <w:szCs w:val="24"/>
        </w:rPr>
        <w:t>Rev 3/2</w:t>
      </w:r>
      <w:r w:rsidR="00DD13E8">
        <w:rPr>
          <w:rFonts w:ascii="Times New Roman" w:hAnsi="Times New Roman" w:cs="Times New Roman"/>
          <w:b/>
          <w:color w:val="C00000"/>
          <w:sz w:val="20"/>
          <w:szCs w:val="24"/>
        </w:rPr>
        <w:t>4</w:t>
      </w:r>
      <w:r w:rsidRPr="00D970F0">
        <w:rPr>
          <w:rFonts w:ascii="Times New Roman" w:hAnsi="Times New Roman" w:cs="Times New Roman"/>
          <w:b/>
          <w:color w:val="C00000"/>
          <w:sz w:val="20"/>
          <w:szCs w:val="24"/>
        </w:rPr>
        <w:t>/17</w:t>
      </w:r>
    </w:p>
    <w:sectPr w:rsidR="00D970F0" w:rsidRPr="00D970F0" w:rsidSect="002E3C9F">
      <w:type w:val="continuous"/>
      <w:pgSz w:w="12240" w:h="15840"/>
      <w:pgMar w:top="1440" w:right="720" w:bottom="720" w:left="720" w:header="720" w:footer="720" w:gutter="0"/>
      <w:cols w:num="2" w:space="288" w:equalWidth="0">
        <w:col w:w="5328" w:space="288"/>
        <w:col w:w="51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21"/>
    <w:rsid w:val="001374B2"/>
    <w:rsid w:val="001D5D5D"/>
    <w:rsid w:val="00222515"/>
    <w:rsid w:val="002D777A"/>
    <w:rsid w:val="002E3C9F"/>
    <w:rsid w:val="00394FFA"/>
    <w:rsid w:val="003A50B8"/>
    <w:rsid w:val="003F7273"/>
    <w:rsid w:val="006F55B3"/>
    <w:rsid w:val="00815F36"/>
    <w:rsid w:val="008453BB"/>
    <w:rsid w:val="00847F00"/>
    <w:rsid w:val="00874F21"/>
    <w:rsid w:val="008D77BC"/>
    <w:rsid w:val="00930F9D"/>
    <w:rsid w:val="0094044F"/>
    <w:rsid w:val="00955B2D"/>
    <w:rsid w:val="009751E7"/>
    <w:rsid w:val="009C3773"/>
    <w:rsid w:val="00A85993"/>
    <w:rsid w:val="00BA7098"/>
    <w:rsid w:val="00C70D45"/>
    <w:rsid w:val="00CD1F95"/>
    <w:rsid w:val="00CF323D"/>
    <w:rsid w:val="00D519E3"/>
    <w:rsid w:val="00D970F0"/>
    <w:rsid w:val="00DD13E8"/>
    <w:rsid w:val="00F11266"/>
    <w:rsid w:val="00F371A7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2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2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A43BE6E2</Template>
  <TotalTime>0</TotalTime>
  <Pages>1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Morari</dc:creator>
  <cp:lastModifiedBy>Samantha Womer</cp:lastModifiedBy>
  <cp:revision>2</cp:revision>
  <cp:lastPrinted>2017-03-20T18:25:00Z</cp:lastPrinted>
  <dcterms:created xsi:type="dcterms:W3CDTF">2017-05-18T17:27:00Z</dcterms:created>
  <dcterms:modified xsi:type="dcterms:W3CDTF">2017-05-18T17:27:00Z</dcterms:modified>
</cp:coreProperties>
</file>